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Сведения о выявленном правообладателе раннее</w:t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Курганинский район информирует о выявлении правообладателя ранее учтенного объекта недвижимости: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Хен Илья Борисович – земельный участок  с кадастровым номером </w:t>
      </w:r>
      <w:r>
        <w:rPr>
          <w:rFonts w:cs="Times New Roman" w:ascii="Times New Roman" w:hAnsi="Times New Roman"/>
          <w:b/>
          <w:bCs/>
          <w:sz w:val="28"/>
          <w:szCs w:val="28"/>
        </w:rPr>
        <w:t>23:16:0102001:537 расположенный по адресу: Краснодарский край, Курганинский район, станица Воздвиженская, улица Первомайская, д.41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Возражения принимаются управлением имущественных отношений администрации муниципального образования Курганинский район в письменной форме по адресу: 352430, Краснодарский край, Курганинский район, г. Курганинск, ул. Ленина, 27 или по адресу электронной почты: 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val="en-US" w:eastAsia="ru-RU"/>
          </w:rPr>
          <w:t>kurg</w:t>
        </w:r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eastAsia="ru-RU"/>
          </w:rPr>
          <w:t>_</w:t>
        </w:r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val="en-US" w:eastAsia="ru-RU"/>
          </w:rPr>
          <w:t>adm</w:t>
        </w:r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eastAsia="ru-RU"/>
          </w:rPr>
          <w:t>@</w:t>
        </w:r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val="en-US" w:eastAsia="ru-RU"/>
          </w:rPr>
          <w:t>mail</w:t>
        </w:r>
        <w:r>
          <w:rPr>
            <w:rStyle w:val="Style14"/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eastAsia="ru-RU"/>
          </w:rPr>
          <w:t>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>
      <w:pPr>
        <w:pStyle w:val="Normal"/>
        <w:ind w:firstLine="68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Курганинский район).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Style17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ru-RU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4">
    <w:name w:val="Интернет-ссылка"/>
    <w:rPr>
      <w:color w:val="0000FF"/>
      <w:u w:val="single"/>
    </w:rPr>
  </w:style>
  <w:style w:type="character" w:styleId="Style15">
    <w:name w:val="Неразрешенное упоминание"/>
    <w:qFormat/>
    <w:rPr>
      <w:color w:val="605E5C"/>
      <w:shd w:fill="E1DFDD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Обычный (Интернет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urg_adm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10</TotalTime>
  <Application>LibreOffice/6.3.4.2$Windows_X86_64 LibreOffice_project/60da17e045e08f1793c57c00ba83cdfce946d0aa</Application>
  <Pages>1</Pages>
  <Words>219</Words>
  <Characters>1705</Characters>
  <CharactersWithSpaces>1983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2022-09-15T10:54:00Z</dcterms:created>
  <dc:creator>Kryukova</dc:creator>
  <dc:description/>
  <cp:keywords/>
  <dc:language>ru-RU</dc:language>
  <cp:lastModifiedBy>Chistyakova</cp:lastModifiedBy>
  <dcterms:modified xsi:type="dcterms:W3CDTF">2023-02-28T11:51:00Z</dcterms:modified>
  <cp:revision>5</cp:revision>
  <dc:subject/>
  <dc:title/>
</cp:coreProperties>
</file>